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9B96" w14:textId="77777777" w:rsidR="00585DD4" w:rsidRPr="00585DD4" w:rsidRDefault="00585DD4" w:rsidP="00585DD4">
      <w:pPr>
        <w:spacing w:after="0" w:line="240" w:lineRule="auto"/>
        <w:rPr>
          <w:rFonts w:ascii="Times New Roman" w:hAnsi="Times New Roman" w:cs="Times New Roman"/>
          <w:color w:val="auto"/>
          <w:lang w:eastAsia="zh-CN"/>
        </w:rPr>
      </w:pPr>
      <w:proofErr w:type="gramStart"/>
      <w:r w:rsidRPr="00585DD4">
        <w:rPr>
          <w:rFonts w:ascii="Arial" w:hAnsi="Arial" w:cs="Arial"/>
          <w:color w:val="000000"/>
          <w:sz w:val="22"/>
          <w:szCs w:val="22"/>
          <w:lang w:eastAsia="zh-CN"/>
        </w:rPr>
        <w:t>Name:_</w:t>
      </w:r>
      <w:proofErr w:type="gramEnd"/>
      <w:r w:rsidRPr="00585DD4">
        <w:rPr>
          <w:rFonts w:ascii="Arial" w:hAnsi="Arial" w:cs="Arial"/>
          <w:color w:val="000000"/>
          <w:sz w:val="22"/>
          <w:szCs w:val="22"/>
          <w:lang w:eastAsia="zh-CN"/>
        </w:rPr>
        <w:t>____________________________</w:t>
      </w:r>
    </w:p>
    <w:p w14:paraId="6FA0C978" w14:textId="77777777" w:rsidR="00585DD4" w:rsidRPr="00585DD4" w:rsidRDefault="00585DD4" w:rsidP="00585DD4">
      <w:pPr>
        <w:spacing w:after="0" w:line="240" w:lineRule="auto"/>
        <w:rPr>
          <w:rFonts w:ascii="Times New Roman" w:hAnsi="Times New Roman" w:cs="Times New Roman"/>
          <w:color w:val="auto"/>
          <w:lang w:eastAsia="zh-CN"/>
        </w:rPr>
      </w:pPr>
      <w:r w:rsidRPr="00585DD4">
        <w:rPr>
          <w:rFonts w:ascii="Arial" w:hAnsi="Arial" w:cs="Arial"/>
          <w:color w:val="000000"/>
          <w:sz w:val="22"/>
          <w:szCs w:val="22"/>
          <w:lang w:eastAsia="zh-CN"/>
        </w:rPr>
        <w:t>5 points for each step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2"/>
        <w:gridCol w:w="1494"/>
        <w:gridCol w:w="1250"/>
      </w:tblGrid>
      <w:tr w:rsidR="00585DD4" w:rsidRPr="00585DD4" w14:paraId="0D637ACE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DE3BA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REQUIREMENT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61609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82B57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POINTS</w:t>
            </w:r>
          </w:p>
        </w:tc>
      </w:tr>
      <w:tr w:rsidR="00585DD4" w:rsidRPr="00585DD4" w14:paraId="190A87D5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AEE47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board has no long cracks, is straight and not</w:t>
            </w:r>
          </w:p>
          <w:p w14:paraId="6D43F188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warped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5E325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7DC48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18AA0B48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9A968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Wide slat for Baby Jesus</w:t>
            </w:r>
          </w:p>
          <w:p w14:paraId="41B4C902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01D7A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C7C3A9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403281C2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F7750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all nails removed</w:t>
            </w:r>
          </w:p>
          <w:p w14:paraId="0B110DB6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7A3D5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4FC5E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056B7DCF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8C09F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Sanded both sides of board</w:t>
            </w:r>
          </w:p>
          <w:p w14:paraId="20F2891A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26F4F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4DA68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76D26BEC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62041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made a good 45 cut</w:t>
            </w:r>
          </w:p>
          <w:p w14:paraId="56D01DFA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ADAC9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481820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32BFDD78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336F2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Figure drawn correctly</w:t>
            </w:r>
          </w:p>
          <w:p w14:paraId="21DF9F48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EE5DEF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65175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46FF61A7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00C3B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faces painted correctly</w:t>
            </w:r>
          </w:p>
          <w:p w14:paraId="6801D96C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EE199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16A7F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76D46F5C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22380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Mary’s hairline and red dress painted correctly with clear lines and smooth texture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8CB8D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5C932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13F42AD0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1015A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Joseph’s beard, hairline and blue robe painted correctly with clear lines and smooth texture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DA6F2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DA762A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1BB416E2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1B234A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Baby Jesus painted correctly with clear lines and smooth texture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58A6D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C4872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33323CEC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E8AEE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Mary’s turban painted correctly with clear lines and smooth texture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84BA76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1E6DB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3D38ED90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800A7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Joseph’s turban painted correctly with clear lines and smooth texture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DD51F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5C08F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4C5F7D9D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E8F51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painted the band on Joseph’s turban with clear lines and smooth texture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CD06BD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88B93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7A40EC29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2C994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Painted the rope on Mary and Joseph’s robe black.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BE891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5C631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6E5E92FA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0E119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84DD4" w14:textId="77777777" w:rsidR="00585DD4" w:rsidRPr="00585DD4" w:rsidRDefault="00585DD4" w:rsidP="00585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E9E61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______/70</w:t>
            </w:r>
          </w:p>
        </w:tc>
      </w:tr>
    </w:tbl>
    <w:p w14:paraId="3D397350" w14:textId="77777777" w:rsidR="00585DD4" w:rsidRPr="00585DD4" w:rsidRDefault="00585DD4" w:rsidP="00585DD4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0098C84" w14:textId="77777777" w:rsidR="00585DD4" w:rsidRPr="00585DD4" w:rsidRDefault="00585DD4" w:rsidP="00585DD4">
      <w:pPr>
        <w:spacing w:after="0" w:line="240" w:lineRule="auto"/>
        <w:rPr>
          <w:rFonts w:ascii="Times New Roman" w:hAnsi="Times New Roman" w:cs="Times New Roman"/>
          <w:color w:val="auto"/>
          <w:lang w:eastAsia="zh-CN"/>
        </w:rPr>
      </w:pPr>
      <w:r w:rsidRPr="00585DD4">
        <w:rPr>
          <w:rFonts w:ascii="Arial" w:hAnsi="Arial" w:cs="Arial"/>
          <w:color w:val="000000"/>
          <w:sz w:val="22"/>
          <w:szCs w:val="22"/>
          <w:lang w:eastAsia="zh-CN"/>
        </w:rPr>
        <w:t>NAME:</w:t>
      </w:r>
    </w:p>
    <w:p w14:paraId="69609697" w14:textId="77777777" w:rsidR="00585DD4" w:rsidRPr="00585DD4" w:rsidRDefault="00585DD4" w:rsidP="00585DD4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6"/>
        <w:gridCol w:w="1225"/>
        <w:gridCol w:w="1495"/>
      </w:tblGrid>
      <w:tr w:rsidR="00585DD4" w:rsidRPr="00585DD4" w14:paraId="338E2591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E1B9D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requirement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61A12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2FBAE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points</w:t>
            </w:r>
          </w:p>
        </w:tc>
      </w:tr>
      <w:tr w:rsidR="00585DD4" w:rsidRPr="00585DD4" w14:paraId="6E8D482C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43FFF8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board that has no long cracks, is straight and not warped.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BFB433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0B99B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2BCF7F9B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6AA29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all nails removed</w:t>
            </w:r>
          </w:p>
          <w:p w14:paraId="298AA935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A2694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6CAD1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7C91E6F8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F2251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lastRenderedPageBreak/>
              <w:t>Sanded both sides of your 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4626E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0EA1A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189DAF33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6BE4B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/made a good 45 cut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F0303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353AC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39EA6984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6F677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Painted  slat white (clean, smooth paint lines and texture)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A2340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71702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05DB5FA2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EB2DC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Painted hat the desired color (clean, smooth paint lines and texture)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08DD2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D7A59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42ED4BDF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07F46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Black brim of hat - clean line of brim</w:t>
            </w:r>
          </w:p>
          <w:p w14:paraId="644F8DD3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0B8FC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C57383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51ABCCFF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847757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eyes, mouth and buttons are made with three different size objects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30978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EF14D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1D457622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E42B0D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eyes, mouth and buttons are painted - circles are made clean without variance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47873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DAEBD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76969EFD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1B84B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carrot nose</w:t>
            </w:r>
          </w:p>
          <w:p w14:paraId="6497C2BA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63D3A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37A3E0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58719926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E4F38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embellished with tie or scarf</w:t>
            </w:r>
          </w:p>
          <w:p w14:paraId="3C11BBD6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FC5D4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51B9F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  <w:tr w:rsidR="00585DD4" w:rsidRPr="00585DD4" w14:paraId="2BBD8603" w14:textId="77777777" w:rsidTr="00585D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D2059" w14:textId="77777777" w:rsidR="00585DD4" w:rsidRPr="00585DD4" w:rsidRDefault="00585DD4" w:rsidP="0058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EAC22" w14:textId="77777777" w:rsidR="00585DD4" w:rsidRPr="00585DD4" w:rsidRDefault="00585DD4" w:rsidP="00585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E57DE" w14:textId="77777777" w:rsidR="00585DD4" w:rsidRPr="00585DD4" w:rsidRDefault="00585DD4" w:rsidP="00585D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585DD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________/55</w:t>
            </w:r>
          </w:p>
        </w:tc>
      </w:tr>
    </w:tbl>
    <w:p w14:paraId="20CAFAEE" w14:textId="77777777" w:rsidR="00585DD4" w:rsidRPr="00585DD4" w:rsidRDefault="00585DD4" w:rsidP="00585DD4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6094E22" w14:textId="77777777" w:rsidR="007654AB" w:rsidRDefault="007654AB">
      <w:bookmarkStart w:id="0" w:name="_GoBack"/>
      <w:bookmarkEnd w:id="0"/>
    </w:p>
    <w:sectPr w:rsidR="007654AB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652D" w14:textId="77777777" w:rsidR="000E2D9F" w:rsidRDefault="000E2D9F">
      <w:pPr>
        <w:spacing w:after="0" w:line="240" w:lineRule="auto"/>
      </w:pPr>
      <w:r>
        <w:separator/>
      </w:r>
    </w:p>
  </w:endnote>
  <w:endnote w:type="continuationSeparator" w:id="0">
    <w:p w14:paraId="714DC785" w14:textId="77777777" w:rsidR="000E2D9F" w:rsidRDefault="000E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DAB07" w14:textId="77777777" w:rsidR="007654AB" w:rsidRDefault="000E2D9F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55D1" w14:textId="77777777" w:rsidR="000E2D9F" w:rsidRDefault="000E2D9F">
      <w:pPr>
        <w:spacing w:after="0" w:line="240" w:lineRule="auto"/>
      </w:pPr>
      <w:r>
        <w:separator/>
      </w:r>
    </w:p>
  </w:footnote>
  <w:footnote w:type="continuationSeparator" w:id="0">
    <w:p w14:paraId="17F39C74" w14:textId="77777777" w:rsidR="000E2D9F" w:rsidRDefault="000E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D4"/>
    <w:rsid w:val="000E2D9F"/>
    <w:rsid w:val="00585DD4"/>
    <w:rsid w:val="007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2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rsid w:val="00585DD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moody-breece/Library/Containers/com.microsoft.Word/Data/Library/Caches/TM10002069/Write%20a%20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4A"/>
    <w:rsid w:val="00E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69430EBCDC24DA9CAD1F1568694F1">
    <w:name w:val="3A969430EBCDC24DA9CAD1F1568694F1"/>
  </w:style>
  <w:style w:type="paragraph" w:customStyle="1" w:styleId="786BE2B2E598244A8BD6D06C196551EB">
    <w:name w:val="786BE2B2E598244A8BD6D06C196551EB"/>
  </w:style>
  <w:style w:type="paragraph" w:customStyle="1" w:styleId="B75B77A57813CF439B7AC9A4F236638E">
    <w:name w:val="B75B77A57813CF439B7AC9A4F236638E"/>
  </w:style>
  <w:style w:type="paragraph" w:customStyle="1" w:styleId="CD12026ED770FF4E90BB22CD667A2D3E">
    <w:name w:val="CD12026ED770FF4E90BB22CD667A2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0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2016-10-17T14:10:00Z</dcterms:created>
  <dcterms:modified xsi:type="dcterms:W3CDTF">2016-10-17T14:10:00Z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