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tag w:val=""/>
        <w:id w:val="1246310863"/>
        <w:placeholder>
          <w:docPart w:val="915BD52B97379D45A85F07BC25E2502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B9100C7" w14:textId="77777777" w:rsidR="00A228FB" w:rsidRDefault="00A47AE9">
          <w:pPr>
            <w:pStyle w:val="Title"/>
          </w:pPr>
          <w:r>
            <w:t>YOUR 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A228FB" w14:paraId="38000D88" w14:textId="77777777" w:rsidTr="00A2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4D7B87F" w14:textId="77777777" w:rsidR="00A228FB" w:rsidRDefault="00A228FB"/>
        </w:tc>
        <w:tc>
          <w:tcPr>
            <w:tcW w:w="4087" w:type="pct"/>
          </w:tcPr>
          <w:p w14:paraId="52CDB0AF" w14:textId="77777777" w:rsidR="00A228FB" w:rsidRDefault="00A228FB"/>
        </w:tc>
      </w:tr>
      <w:tr w:rsidR="00A228FB" w14:paraId="7674680A" w14:textId="77777777" w:rsidTr="00A228FB">
        <w:tc>
          <w:tcPr>
            <w:tcW w:w="913" w:type="pct"/>
          </w:tcPr>
          <w:p w14:paraId="7513D9B8" w14:textId="77777777" w:rsidR="00A228FB" w:rsidRDefault="00A228FB"/>
        </w:tc>
        <w:tc>
          <w:tcPr>
            <w:tcW w:w="4087" w:type="pct"/>
          </w:tcPr>
          <w:p w14:paraId="15945458" w14:textId="77777777" w:rsidR="00A228FB" w:rsidRDefault="00BC6819">
            <w:pPr>
              <w:pStyle w:val="ContactInfo"/>
            </w:pPr>
            <w:sdt>
              <w:sdtPr>
                <w:id w:val="1370723620"/>
                <w:placeholder>
                  <w:docPart w:val="D5D07CBF5ADC64479F9033505B87C3B0"/>
                </w:placeholder>
                <w:temporary/>
                <w:showingPlcHdr/>
                <w:text/>
              </w:sdtPr>
              <w:sdtEndPr/>
              <w:sdtContent>
                <w:r w:rsidR="00A47AE9">
                  <w:t>[Address, City, ST  ZIP Code]</w:t>
                </w:r>
              </w:sdtContent>
            </w:sdt>
            <w:r w:rsidR="00A47AE9">
              <w:t> </w:t>
            </w:r>
            <w:r w:rsidR="00A47AE9">
              <w:rPr>
                <w:color w:val="A6A6A6" w:themeColor="background1" w:themeShade="A6"/>
              </w:rPr>
              <w:t>|</w:t>
            </w:r>
            <w:r w:rsidR="00A47AE9">
              <w:t> </w:t>
            </w:r>
            <w:sdt>
              <w:sdtPr>
                <w:id w:val="-2081824211"/>
                <w:placeholder>
                  <w:docPart w:val="D1FC3635249ADF43AA9D957C198E1076"/>
                </w:placeholder>
                <w:temporary/>
                <w:showingPlcHdr/>
                <w:text/>
              </w:sdtPr>
              <w:sdtEndPr/>
              <w:sdtContent>
                <w:r w:rsidR="00A47AE9">
                  <w:t>[Telephone]</w:t>
                </w:r>
              </w:sdtContent>
            </w:sdt>
            <w:r w:rsidR="00A47AE9">
              <w:t> </w:t>
            </w:r>
            <w:r w:rsidR="00A47AE9">
              <w:rPr>
                <w:color w:val="A6A6A6" w:themeColor="background1" w:themeShade="A6"/>
              </w:rPr>
              <w:t>|</w:t>
            </w:r>
            <w:r w:rsidR="00A47AE9">
              <w:t> </w:t>
            </w:r>
            <w:sdt>
              <w:sdtPr>
                <w:id w:val="1365090530"/>
                <w:placeholder>
                  <w:docPart w:val="6AF462E157CBE64594A8200A96AC42F8"/>
                </w:placeholder>
                <w:temporary/>
                <w:showingPlcHdr/>
                <w:text/>
              </w:sdtPr>
              <w:sdtEndPr/>
              <w:sdtContent>
                <w:r w:rsidR="00A47AE9">
                  <w:t>[Email]</w:t>
                </w:r>
              </w:sdtContent>
            </w:sdt>
          </w:p>
        </w:tc>
      </w:tr>
    </w:tbl>
    <w:p w14:paraId="6AC8510D" w14:textId="77777777" w:rsidR="00A228FB" w:rsidRDefault="00BC6819">
      <w:pPr>
        <w:pStyle w:val="SectionHeading"/>
      </w:pPr>
      <w:r>
        <w:t>Objective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A228FB" w14:paraId="13D20F60" w14:textId="77777777" w:rsidTr="00A2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1DA3EA9" w14:textId="77777777" w:rsidR="00A228FB" w:rsidRDefault="00A228FB"/>
        </w:tc>
        <w:tc>
          <w:tcPr>
            <w:tcW w:w="4087" w:type="pct"/>
          </w:tcPr>
          <w:p w14:paraId="4CA29244" w14:textId="77777777" w:rsidR="00A228FB" w:rsidRDefault="00A228FB"/>
        </w:tc>
      </w:tr>
      <w:tr w:rsidR="00A228FB" w14:paraId="68539C52" w14:textId="77777777" w:rsidTr="00A228FB">
        <w:tc>
          <w:tcPr>
            <w:tcW w:w="913" w:type="pct"/>
          </w:tcPr>
          <w:p w14:paraId="7CA49317" w14:textId="77777777" w:rsidR="00A228FB" w:rsidRDefault="00A228FB"/>
        </w:tc>
        <w:tc>
          <w:tcPr>
            <w:tcW w:w="4087" w:type="pct"/>
          </w:tcPr>
          <w:p w14:paraId="50ABC28E" w14:textId="77777777" w:rsidR="00A228FB" w:rsidRDefault="00BC6819">
            <w:sdt>
              <w:sdtPr>
                <w:id w:val="396481143"/>
                <w:placeholder>
                  <w:docPart w:val="31D54BF89F4F4546AED147D743A89C06"/>
                </w:placeholder>
                <w:temporary/>
                <w:showingPlcHdr/>
              </w:sdtPr>
              <w:sdtEndPr/>
              <w:sdtContent>
                <w:r w:rsidR="00A47AE9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14:paraId="6AA0F4B7" w14:textId="77777777" w:rsidR="00A228FB" w:rsidRDefault="00A47AE9">
      <w:pPr>
        <w:pStyle w:val="SectionHeading"/>
      </w:pPr>
      <w:bookmarkStart w:id="0" w:name="_GoBack"/>
      <w:bookmarkEnd w:id="0"/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A228FB" w14:paraId="1BC9261E" w14:textId="77777777" w:rsidTr="00A2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BD90525" w14:textId="77777777" w:rsidR="00A228FB" w:rsidRDefault="00A228FB"/>
        </w:tc>
        <w:tc>
          <w:tcPr>
            <w:tcW w:w="4087" w:type="pct"/>
          </w:tcPr>
          <w:p w14:paraId="0FA72F2A" w14:textId="77777777" w:rsidR="00A228FB" w:rsidRDefault="00A228FB"/>
        </w:tc>
      </w:tr>
      <w:tr w:rsidR="00A228FB" w14:paraId="7603418C" w14:textId="77777777" w:rsidTr="00A228FB">
        <w:tc>
          <w:tcPr>
            <w:tcW w:w="913" w:type="pct"/>
          </w:tcPr>
          <w:p w14:paraId="0EC807CC" w14:textId="77777777" w:rsidR="00A228FB" w:rsidRDefault="00A228FB"/>
        </w:tc>
        <w:tc>
          <w:tcPr>
            <w:tcW w:w="4087" w:type="pct"/>
          </w:tcPr>
          <w:p w14:paraId="2ADFC7BF" w14:textId="77777777" w:rsidR="00A228FB" w:rsidRDefault="00A47AE9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FC46C52451E9414D8461564D6C3BEB9F"/>
              </w:placeholder>
              <w:temporary/>
              <w:showingPlcHdr/>
            </w:sdtPr>
            <w:sdtEndPr/>
            <w:sdtContent>
              <w:p w14:paraId="65FEAB6C" w14:textId="77777777" w:rsidR="00A228FB" w:rsidRDefault="00A47AE9">
                <w:pPr>
                  <w:pStyle w:val="ListBullet"/>
                </w:pPr>
                <w:r>
                  <w:t>Need 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</w:sdtPr>
        <w:sdtEndPr/>
        <w:sdtContent>
          <w:sdt>
            <w:sdtPr>
              <w:id w:val="2011181661"/>
              <w:placeholder>
                <w:docPart w:val="901B13B45D744B4EB4729AAAFB5C13C9"/>
              </w:placeholder>
            </w:sdtPr>
            <w:sdtEndPr/>
            <w:sdtContent>
              <w:tr w:rsidR="00A228FB" w14:paraId="3C156852" w14:textId="77777777" w:rsidTr="00A228FB">
                <w:tc>
                  <w:tcPr>
                    <w:tcW w:w="913" w:type="pct"/>
                  </w:tcPr>
                  <w:p w14:paraId="75F6869A" w14:textId="77777777" w:rsidR="00A228FB" w:rsidRDefault="00A228FB"/>
                </w:tc>
                <w:tc>
                  <w:tcPr>
                    <w:tcW w:w="4087" w:type="pct"/>
                  </w:tcPr>
                  <w:p w14:paraId="0D96ADC5" w14:textId="77777777" w:rsidR="00A228FB" w:rsidRDefault="00A47AE9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F62E5287C4EBCE4292246A66B68BABE4"/>
                      </w:placeholder>
                      <w:temporary/>
                      <w:showingPlcHdr/>
                    </w:sdtPr>
                    <w:sdtEndPr/>
                    <w:sdtContent>
                      <w:p w14:paraId="689520BA" w14:textId="77777777" w:rsidR="00A228FB" w:rsidRDefault="00A47AE9">
                        <w:pPr>
                          <w:pStyle w:val="ListBullet"/>
                        </w:pPr>
                        <w:r>
                          <w:t>On the Design tab of the ribbon, check out the Themes, Colors, and Fonts galleries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1C4FE915" w14:textId="77777777" w:rsidR="00A228FB" w:rsidRDefault="00A47AE9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A228FB" w14:paraId="2562F6DA" w14:textId="77777777" w:rsidTr="00A2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0AD958F" w14:textId="77777777" w:rsidR="00A228FB" w:rsidRDefault="00A228FB">
            <w:pPr>
              <w:spacing w:line="240" w:lineRule="auto"/>
            </w:pPr>
          </w:p>
        </w:tc>
        <w:tc>
          <w:tcPr>
            <w:tcW w:w="4087" w:type="pct"/>
          </w:tcPr>
          <w:p w14:paraId="5E4F5B00" w14:textId="77777777" w:rsidR="00A228FB" w:rsidRDefault="00A228FB">
            <w:pPr>
              <w:spacing w:line="240" w:lineRule="auto"/>
            </w:pPr>
          </w:p>
        </w:tc>
      </w:tr>
      <w:tr w:rsidR="00A228FB" w14:paraId="77A03939" w14:textId="77777777" w:rsidTr="00A228FB">
        <w:tc>
          <w:tcPr>
            <w:tcW w:w="913" w:type="pct"/>
          </w:tcPr>
          <w:p w14:paraId="60A4D997" w14:textId="77777777" w:rsidR="00A228FB" w:rsidRDefault="00BC6819">
            <w:pPr>
              <w:pStyle w:val="Date"/>
            </w:pPr>
            <w:sdt>
              <w:sdtPr>
                <w:id w:val="1724868401"/>
                <w:placeholder>
                  <w:docPart w:val="11820454F55292488519B7F8DFB07357"/>
                </w:placeholder>
                <w:temporary/>
                <w:showingPlcHdr/>
                <w:text/>
              </w:sdtPr>
              <w:sdtEndPr/>
              <w:sdtContent>
                <w:r w:rsidR="00A47AE9">
                  <w:t>[Dates]</w:t>
                </w:r>
              </w:sdtContent>
            </w:sdt>
          </w:p>
        </w:tc>
        <w:tc>
          <w:tcPr>
            <w:tcW w:w="4087" w:type="pct"/>
          </w:tcPr>
          <w:p w14:paraId="2F3C723D" w14:textId="77777777" w:rsidR="00A228FB" w:rsidRDefault="00BC6819">
            <w:pPr>
              <w:pStyle w:val="Subsection"/>
            </w:pPr>
            <w:sdt>
              <w:sdtPr>
                <w:id w:val="-1093548063"/>
                <w:placeholder>
                  <w:docPart w:val="C7711F699A19B341ACED3A9707400BDF"/>
                </w:placeholder>
                <w:temporary/>
                <w:showingPlcHdr/>
                <w:text/>
              </w:sdtPr>
              <w:sdtEndPr/>
              <w:sdtContent>
                <w:r w:rsidR="00A47AE9">
                  <w:t>[Job Title]</w:t>
                </w:r>
              </w:sdtContent>
            </w:sdt>
            <w:proofErr w:type="gramStart"/>
            <w:r w:rsidR="00A47AE9">
              <w:t>,  </w:t>
            </w:r>
            <w:proofErr w:type="gramEnd"/>
            <w:sdt>
              <w:sdtPr>
                <w:rPr>
                  <w:rStyle w:val="Emphasis"/>
                </w:rPr>
                <w:id w:val="2063141089"/>
                <w:placeholder>
                  <w:docPart w:val="069DA3D7BFE336409F105A9A1C755165"/>
                </w:placeholder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 w:rsidR="00A47AE9"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824CEB3FDB94784185E3E61DA87A81F8"/>
              </w:placeholder>
              <w:temporary/>
              <w:showingPlcHdr/>
            </w:sdtPr>
            <w:sdtEndPr/>
            <w:sdtContent>
              <w:p w14:paraId="3CF755B8" w14:textId="77777777" w:rsidR="00A228FB" w:rsidRDefault="00A47AE9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901B13B45D744B4EB4729AAAFB5C13C9"/>
              </w:placeholder>
            </w:sdtPr>
            <w:sdtEndPr/>
            <w:sdtContent>
              <w:tr w:rsidR="00A228FB" w14:paraId="1B95E1BA" w14:textId="77777777" w:rsidTr="00A228FB">
                <w:tc>
                  <w:tcPr>
                    <w:tcW w:w="913" w:type="pct"/>
                  </w:tcPr>
                  <w:p w14:paraId="58C0478D" w14:textId="77777777" w:rsidR="00A228FB" w:rsidRDefault="00BC6819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11820454F55292488519B7F8DFB07357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47AE9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6385D233" w14:textId="77777777" w:rsidR="00A228FB" w:rsidRDefault="00BC6819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C7711F699A19B341ACED3A9707400BDF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47AE9">
                          <w:t>[Job Title]</w:t>
                        </w:r>
                      </w:sdtContent>
                    </w:sdt>
                    <w:proofErr w:type="gramStart"/>
                    <w:r w:rsidR="00A47AE9">
                      <w:t>,  </w:t>
                    </w:r>
                    <w:proofErr w:type="gramEnd"/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069DA3D7BFE336409F105A9A1C755165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A47AE9"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824CEB3FDB94784185E3E61DA87A81F8"/>
                      </w:placeholder>
                      <w:temporary/>
                      <w:showingPlcHdr/>
                    </w:sdtPr>
                    <w:sdtEndPr/>
                    <w:sdtContent>
                      <w:p w14:paraId="1FDDD089" w14:textId="77777777" w:rsidR="00A228FB" w:rsidRDefault="00A47AE9">
                        <w:pPr>
                          <w:pStyle w:val="ListBullet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60015AC2" w14:textId="77777777" w:rsidR="00A228FB" w:rsidRDefault="00A47AE9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A228FB" w14:paraId="1E41F8D5" w14:textId="77777777" w:rsidTr="00A2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F03BB8A" w14:textId="77777777" w:rsidR="00A228FB" w:rsidRDefault="00A228FB">
            <w:pPr>
              <w:spacing w:line="240" w:lineRule="auto"/>
            </w:pPr>
          </w:p>
        </w:tc>
        <w:tc>
          <w:tcPr>
            <w:tcW w:w="4087" w:type="pct"/>
          </w:tcPr>
          <w:p w14:paraId="3D3E68A9" w14:textId="77777777" w:rsidR="00A228FB" w:rsidRDefault="00A228FB">
            <w:pPr>
              <w:spacing w:line="240" w:lineRule="auto"/>
            </w:pPr>
          </w:p>
        </w:tc>
      </w:tr>
      <w:tr w:rsidR="00A228FB" w14:paraId="03D0EF82" w14:textId="77777777" w:rsidTr="00A228FB">
        <w:tc>
          <w:tcPr>
            <w:tcW w:w="913" w:type="pct"/>
          </w:tcPr>
          <w:p w14:paraId="63F3CA42" w14:textId="77777777" w:rsidR="00A228FB" w:rsidRDefault="00BC6819">
            <w:pPr>
              <w:pStyle w:val="Date"/>
            </w:pPr>
            <w:sdt>
              <w:sdtPr>
                <w:id w:val="-1953315607"/>
                <w:placeholder>
                  <w:docPart w:val="11820454F55292488519B7F8DFB07357"/>
                </w:placeholder>
                <w:temporary/>
                <w:showingPlcHdr/>
                <w:text/>
              </w:sdtPr>
              <w:sdtEndPr/>
              <w:sdtContent>
                <w:r w:rsidR="00A47AE9">
                  <w:t>[Dates]</w:t>
                </w:r>
              </w:sdtContent>
            </w:sdt>
          </w:p>
        </w:tc>
        <w:tc>
          <w:tcPr>
            <w:tcW w:w="4087" w:type="pct"/>
          </w:tcPr>
          <w:p w14:paraId="1AA33FBD" w14:textId="77777777" w:rsidR="00A228FB" w:rsidRDefault="00BC6819">
            <w:pPr>
              <w:pStyle w:val="Subsection"/>
            </w:pPr>
            <w:sdt>
              <w:sdtPr>
                <w:id w:val="-1807461848"/>
                <w:temporary/>
                <w:showingPlcHdr/>
                <w:text/>
              </w:sdtPr>
              <w:sdtEndPr/>
              <w:sdtContent>
                <w:r w:rsidR="00A47AE9">
                  <w:t>[Degree Earned]</w:t>
                </w:r>
              </w:sdtContent>
            </w:sdt>
            <w:proofErr w:type="gramStart"/>
            <w:r w:rsidR="00A47AE9">
              <w:t>,  </w:t>
            </w:r>
            <w:proofErr w:type="gramEnd"/>
            <w:sdt>
              <w:sdtPr>
                <w:rPr>
                  <w:rStyle w:val="Emphasis"/>
                </w:rPr>
                <w:id w:val="810684183"/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 w:rsidR="00A47AE9"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</w:sdtPr>
        <w:sdtEndPr/>
        <w:sdtContent>
          <w:sdt>
            <w:sdtPr>
              <w:id w:val="1768577862"/>
              <w:placeholder>
                <w:docPart w:val="901B13B45D744B4EB4729AAAFB5C13C9"/>
              </w:placeholder>
            </w:sdtPr>
            <w:sdtEndPr/>
            <w:sdtContent>
              <w:tr w:rsidR="00A228FB" w14:paraId="0394C286" w14:textId="77777777" w:rsidTr="00A228FB">
                <w:tc>
                  <w:tcPr>
                    <w:tcW w:w="913" w:type="pct"/>
                  </w:tcPr>
                  <w:p w14:paraId="01810A66" w14:textId="77777777" w:rsidR="00A228FB" w:rsidRDefault="00BC6819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11820454F55292488519B7F8DFB07357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47AE9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14:paraId="4E78990F" w14:textId="77777777" w:rsidR="00A228FB" w:rsidRDefault="00BC6819">
                    <w:pPr>
                      <w:pStyle w:val="Subsection"/>
                    </w:pPr>
                    <w:sdt>
                      <w:sdtPr>
                        <w:id w:val="2113925876"/>
                        <w:temporary/>
                        <w:showingPlcHdr/>
                        <w:text/>
                      </w:sdtPr>
                      <w:sdtEndPr/>
                      <w:sdtContent>
                        <w:r w:rsidR="00A47AE9">
                          <w:t>[Degree Earned]</w:t>
                        </w:r>
                      </w:sdtContent>
                    </w:sdt>
                    <w:proofErr w:type="gramStart"/>
                    <w:r w:rsidR="00A47AE9">
                      <w:t>,  </w:t>
                    </w:r>
                    <w:proofErr w:type="gramEnd"/>
                    <w:sdt>
                      <w:sdtPr>
                        <w:rPr>
                          <w:rStyle w:val="Emphasis"/>
                        </w:rPr>
                        <w:id w:val="-607658695"/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A47AE9"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CF74719" w14:textId="77777777" w:rsidR="00A228FB" w:rsidRDefault="00A228FB"/>
    <w:sectPr w:rsidR="00A228FB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87B0" w14:textId="77777777" w:rsidR="00A47AE9" w:rsidRDefault="00A47AE9">
      <w:pPr>
        <w:spacing w:after="0"/>
      </w:pPr>
      <w:r>
        <w:separator/>
      </w:r>
    </w:p>
    <w:p w14:paraId="453B3E1C" w14:textId="77777777" w:rsidR="00A47AE9" w:rsidRDefault="00A47AE9"/>
  </w:endnote>
  <w:endnote w:type="continuationSeparator" w:id="0">
    <w:p w14:paraId="5022A7DA" w14:textId="77777777" w:rsidR="00A47AE9" w:rsidRDefault="00A47AE9">
      <w:pPr>
        <w:spacing w:after="0"/>
      </w:pPr>
      <w:r>
        <w:continuationSeparator/>
      </w:r>
    </w:p>
    <w:p w14:paraId="5C8E2970" w14:textId="77777777" w:rsidR="00A47AE9" w:rsidRDefault="00A47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8291" w14:textId="77777777" w:rsidR="00A228FB" w:rsidRDefault="00A47AE9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F81AB" w14:textId="77777777" w:rsidR="00A47AE9" w:rsidRDefault="00A47AE9">
      <w:pPr>
        <w:spacing w:after="0"/>
      </w:pPr>
      <w:r>
        <w:separator/>
      </w:r>
    </w:p>
    <w:p w14:paraId="11CE5311" w14:textId="77777777" w:rsidR="00A47AE9" w:rsidRDefault="00A47AE9"/>
  </w:footnote>
  <w:footnote w:type="continuationSeparator" w:id="0">
    <w:p w14:paraId="7046EFB5" w14:textId="77777777" w:rsidR="00A47AE9" w:rsidRDefault="00A47AE9">
      <w:pPr>
        <w:spacing w:after="0"/>
      </w:pPr>
      <w:r>
        <w:continuationSeparator/>
      </w:r>
    </w:p>
    <w:p w14:paraId="6C66D3DC" w14:textId="77777777" w:rsidR="00A47AE9" w:rsidRDefault="00A47A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9"/>
    <w:rsid w:val="00A228FB"/>
    <w:rsid w:val="00A47AE9"/>
    <w:rsid w:val="00B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7F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oody-breece:Downloads:TS1029194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5BD52B97379D45A85F07BC25E2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F7E9-F30E-EF41-8475-8E25386DE95A}"/>
      </w:docPartPr>
      <w:docPartBody>
        <w:p w:rsidR="007D6D70" w:rsidRDefault="007D6D70">
          <w:pPr>
            <w:pStyle w:val="915BD52B97379D45A85F07BC25E25027"/>
          </w:pPr>
          <w:r>
            <w:t>[Your Name]</w:t>
          </w:r>
        </w:p>
      </w:docPartBody>
    </w:docPart>
    <w:docPart>
      <w:docPartPr>
        <w:name w:val="D5D07CBF5ADC64479F9033505B87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A251-A4CA-7441-AAAE-F665CAFCD9DB}"/>
      </w:docPartPr>
      <w:docPartBody>
        <w:p w:rsidR="007D6D70" w:rsidRDefault="007D6D70">
          <w:pPr>
            <w:pStyle w:val="D5D07CBF5ADC64479F9033505B87C3B0"/>
          </w:pPr>
          <w:r>
            <w:t>[Address, City, ST  ZIP Code]</w:t>
          </w:r>
        </w:p>
      </w:docPartBody>
    </w:docPart>
    <w:docPart>
      <w:docPartPr>
        <w:name w:val="D1FC3635249ADF43AA9D957C198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CD71-17D1-CC4E-8A73-13534C53A7F6}"/>
      </w:docPartPr>
      <w:docPartBody>
        <w:p w:rsidR="007D6D70" w:rsidRDefault="007D6D70">
          <w:pPr>
            <w:pStyle w:val="D1FC3635249ADF43AA9D957C198E1076"/>
          </w:pPr>
          <w:r>
            <w:t>[Telephone]</w:t>
          </w:r>
        </w:p>
      </w:docPartBody>
    </w:docPart>
    <w:docPart>
      <w:docPartPr>
        <w:name w:val="6AF462E157CBE64594A8200A96AC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23E7-C313-AE4E-8D17-CF9AC4B08D00}"/>
      </w:docPartPr>
      <w:docPartBody>
        <w:p w:rsidR="007D6D70" w:rsidRDefault="007D6D70">
          <w:pPr>
            <w:pStyle w:val="6AF462E157CBE64594A8200A96AC42F8"/>
          </w:pPr>
          <w:r>
            <w:t>[Email]</w:t>
          </w:r>
        </w:p>
      </w:docPartBody>
    </w:docPart>
    <w:docPart>
      <w:docPartPr>
        <w:name w:val="31D54BF89F4F4546AED147D743A8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1E39-24C8-2D47-89E4-0BDB34E675AF}"/>
      </w:docPartPr>
      <w:docPartBody>
        <w:p w:rsidR="007D6D70" w:rsidRDefault="007D6D70">
          <w:pPr>
            <w:pStyle w:val="31D54BF89F4F4546AED147D743A89C06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FC46C52451E9414D8461564D6C3B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53BB-EFC0-3446-BEAD-2F1A027E68D8}"/>
      </w:docPartPr>
      <w:docPartBody>
        <w:p w:rsidR="007D6D70" w:rsidRDefault="007D6D70">
          <w:pPr>
            <w:pStyle w:val="FC46C52451E9414D8461564D6C3BEB9F"/>
          </w:pPr>
          <w:r>
            <w:t xml:space="preserve">Need another skills, experience, or education entry? You got it. Just </w:t>
          </w:r>
          <w:r>
            <w:t>click in the last sample entry for the section you need and then click the plus sign that appears.</w:t>
          </w:r>
        </w:p>
      </w:docPartBody>
    </w:docPart>
    <w:docPart>
      <w:docPartPr>
        <w:name w:val="901B13B45D744B4EB4729AAAFB5C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C7E5-7428-F34D-9785-6181320BAB3C}"/>
      </w:docPartPr>
      <w:docPartBody>
        <w:p w:rsidR="007D6D70" w:rsidRDefault="007D6D70">
          <w:pPr>
            <w:pStyle w:val="901B13B45D744B4EB4729AAAFB5C13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</w:t>
          </w:r>
          <w:r>
            <w:rPr>
              <w:rStyle w:val="PlaceholderText"/>
            </w:rPr>
            <w:t xml:space="preserve"> table.</w:t>
          </w:r>
        </w:p>
      </w:docPartBody>
    </w:docPart>
    <w:docPart>
      <w:docPartPr>
        <w:name w:val="F62E5287C4EBCE4292246A66B68B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7616-9D22-E747-811C-4A7B43D264DB}"/>
      </w:docPartPr>
      <w:docPartBody>
        <w:p w:rsidR="007D6D70" w:rsidRDefault="007D6D70">
          <w:pPr>
            <w:pStyle w:val="F62E5287C4EBCE4292246A66B68BABE4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11820454F55292488519B7F8DFB0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BA57-FFD9-CC4A-AEDD-3FF79EF9AE00}"/>
      </w:docPartPr>
      <w:docPartBody>
        <w:p w:rsidR="007D6D70" w:rsidRDefault="007D6D70">
          <w:pPr>
            <w:pStyle w:val="11820454F55292488519B7F8DFB07357"/>
          </w:pPr>
          <w:r>
            <w:t>[Dates]</w:t>
          </w:r>
        </w:p>
      </w:docPartBody>
    </w:docPart>
    <w:docPart>
      <w:docPartPr>
        <w:name w:val="C7711F699A19B341ACED3A970740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77BD-8138-D949-B41F-FBF9C5F1AF4E}"/>
      </w:docPartPr>
      <w:docPartBody>
        <w:p w:rsidR="007D6D70" w:rsidRDefault="007D6D70">
          <w:pPr>
            <w:pStyle w:val="C7711F699A19B341ACED3A9707400BDF"/>
          </w:pPr>
          <w:r>
            <w:t>[Job Title]</w:t>
          </w:r>
        </w:p>
      </w:docPartBody>
    </w:docPart>
    <w:docPart>
      <w:docPartPr>
        <w:name w:val="069DA3D7BFE336409F105A9A1C75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6E6B-7549-174E-BDE6-455706222242}"/>
      </w:docPartPr>
      <w:docPartBody>
        <w:p w:rsidR="007D6D70" w:rsidRDefault="007D6D70">
          <w:pPr>
            <w:pStyle w:val="069DA3D7BFE336409F105A9A1C755165"/>
          </w:pPr>
          <w:r>
            <w:rPr>
              <w:rStyle w:val="Emphasis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70"/>
    <w:rsid w:val="007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D52B97379D45A85F07BC25E25027">
    <w:name w:val="915BD52B97379D45A85F07BC25E25027"/>
  </w:style>
  <w:style w:type="paragraph" w:customStyle="1" w:styleId="D5D07CBF5ADC64479F9033505B87C3B0">
    <w:name w:val="D5D07CBF5ADC64479F9033505B87C3B0"/>
  </w:style>
  <w:style w:type="paragraph" w:customStyle="1" w:styleId="D1FC3635249ADF43AA9D957C198E1076">
    <w:name w:val="D1FC3635249ADF43AA9D957C198E1076"/>
  </w:style>
  <w:style w:type="paragraph" w:customStyle="1" w:styleId="6AF462E157CBE64594A8200A96AC42F8">
    <w:name w:val="6AF462E157CBE64594A8200A96AC42F8"/>
  </w:style>
  <w:style w:type="paragraph" w:customStyle="1" w:styleId="31D54BF89F4F4546AED147D743A89C06">
    <w:name w:val="31D54BF89F4F4546AED147D743A89C06"/>
  </w:style>
  <w:style w:type="paragraph" w:customStyle="1" w:styleId="FC46C52451E9414D8461564D6C3BEB9F">
    <w:name w:val="FC46C52451E9414D8461564D6C3BEB9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1B13B45D744B4EB4729AAAFB5C13C9">
    <w:name w:val="901B13B45D744B4EB4729AAAFB5C13C9"/>
  </w:style>
  <w:style w:type="paragraph" w:customStyle="1" w:styleId="F62E5287C4EBCE4292246A66B68BABE4">
    <w:name w:val="F62E5287C4EBCE4292246A66B68BABE4"/>
  </w:style>
  <w:style w:type="paragraph" w:customStyle="1" w:styleId="11820454F55292488519B7F8DFB07357">
    <w:name w:val="11820454F55292488519B7F8DFB07357"/>
  </w:style>
  <w:style w:type="paragraph" w:customStyle="1" w:styleId="C7711F699A19B341ACED3A9707400BDF">
    <w:name w:val="C7711F699A19B341ACED3A9707400BDF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069DA3D7BFE336409F105A9A1C755165">
    <w:name w:val="069DA3D7BFE336409F105A9A1C755165"/>
  </w:style>
  <w:style w:type="paragraph" w:customStyle="1" w:styleId="824CEB3FDB94784185E3E61DA87A81F8">
    <w:name w:val="824CEB3FDB94784185E3E61DA87A81F8"/>
  </w:style>
  <w:style w:type="paragraph" w:customStyle="1" w:styleId="87F81DA93C1BDD4A99AE8B6EE7B6892F">
    <w:name w:val="87F81DA93C1BDD4A99AE8B6EE7B6892F"/>
  </w:style>
  <w:style w:type="paragraph" w:customStyle="1" w:styleId="ECD0144F40F49A4B81F6342CD78BFD05">
    <w:name w:val="ECD0144F40F49A4B81F6342CD78BFD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D52B97379D45A85F07BC25E25027">
    <w:name w:val="915BD52B97379D45A85F07BC25E25027"/>
  </w:style>
  <w:style w:type="paragraph" w:customStyle="1" w:styleId="D5D07CBF5ADC64479F9033505B87C3B0">
    <w:name w:val="D5D07CBF5ADC64479F9033505B87C3B0"/>
  </w:style>
  <w:style w:type="paragraph" w:customStyle="1" w:styleId="D1FC3635249ADF43AA9D957C198E1076">
    <w:name w:val="D1FC3635249ADF43AA9D957C198E1076"/>
  </w:style>
  <w:style w:type="paragraph" w:customStyle="1" w:styleId="6AF462E157CBE64594A8200A96AC42F8">
    <w:name w:val="6AF462E157CBE64594A8200A96AC42F8"/>
  </w:style>
  <w:style w:type="paragraph" w:customStyle="1" w:styleId="31D54BF89F4F4546AED147D743A89C06">
    <w:name w:val="31D54BF89F4F4546AED147D743A89C06"/>
  </w:style>
  <w:style w:type="paragraph" w:customStyle="1" w:styleId="FC46C52451E9414D8461564D6C3BEB9F">
    <w:name w:val="FC46C52451E9414D8461564D6C3BEB9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1B13B45D744B4EB4729AAAFB5C13C9">
    <w:name w:val="901B13B45D744B4EB4729AAAFB5C13C9"/>
  </w:style>
  <w:style w:type="paragraph" w:customStyle="1" w:styleId="F62E5287C4EBCE4292246A66B68BABE4">
    <w:name w:val="F62E5287C4EBCE4292246A66B68BABE4"/>
  </w:style>
  <w:style w:type="paragraph" w:customStyle="1" w:styleId="11820454F55292488519B7F8DFB07357">
    <w:name w:val="11820454F55292488519B7F8DFB07357"/>
  </w:style>
  <w:style w:type="paragraph" w:customStyle="1" w:styleId="C7711F699A19B341ACED3A9707400BDF">
    <w:name w:val="C7711F699A19B341ACED3A9707400BDF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069DA3D7BFE336409F105A9A1C755165">
    <w:name w:val="069DA3D7BFE336409F105A9A1C755165"/>
  </w:style>
  <w:style w:type="paragraph" w:customStyle="1" w:styleId="824CEB3FDB94784185E3E61DA87A81F8">
    <w:name w:val="824CEB3FDB94784185E3E61DA87A81F8"/>
  </w:style>
  <w:style w:type="paragraph" w:customStyle="1" w:styleId="87F81DA93C1BDD4A99AE8B6EE7B6892F">
    <w:name w:val="87F81DA93C1BDD4A99AE8B6EE7B6892F"/>
  </w:style>
  <w:style w:type="paragraph" w:customStyle="1" w:styleId="ECD0144F40F49A4B81F6342CD78BFD05">
    <w:name w:val="ECD0144F40F49A4B81F6342CD78BF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2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Kathy Breece</cp:lastModifiedBy>
  <cp:revision>2</cp:revision>
  <dcterms:created xsi:type="dcterms:W3CDTF">2014-09-29T00:51:00Z</dcterms:created>
  <dcterms:modified xsi:type="dcterms:W3CDTF">2014-09-30T13:30:00Z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